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93" w:rsidRPr="0073377E" w:rsidRDefault="00B87423" w:rsidP="00692848">
      <w:pPr>
        <w:rPr>
          <w:rFonts w:ascii="Arial Narrow" w:hAnsi="Arial Narrow"/>
          <w:b/>
          <w:lang w:val="mk-MK"/>
        </w:rPr>
      </w:pPr>
      <w:r w:rsidRPr="0073377E">
        <w:rPr>
          <w:rFonts w:ascii="Arial Narrow" w:hAnsi="Arial Narrow"/>
          <w:b/>
          <w:lang w:val="mk-MK"/>
        </w:rPr>
        <w:t>КАТЕДРА ПО МИКРОБИОЛОГИЈА И ИМУНОЛОГИЈА</w:t>
      </w:r>
    </w:p>
    <w:p w:rsidR="00B87423" w:rsidRPr="0073377E" w:rsidRDefault="00B87423" w:rsidP="00692848">
      <w:pPr>
        <w:rPr>
          <w:rFonts w:ascii="Arial Narrow" w:hAnsi="Arial Narrow"/>
          <w:b/>
          <w:lang w:val="mk-MK"/>
        </w:rPr>
      </w:pPr>
    </w:p>
    <w:p w:rsidR="000611D8" w:rsidRPr="0073377E" w:rsidRDefault="000611D8" w:rsidP="00692848">
      <w:pPr>
        <w:rPr>
          <w:rFonts w:ascii="Arial Narrow" w:hAnsi="Arial Narrow"/>
          <w:b/>
          <w:lang w:val="mk-MK"/>
        </w:rPr>
      </w:pPr>
    </w:p>
    <w:p w:rsidR="00B87423" w:rsidRPr="0073377E" w:rsidRDefault="00B87423" w:rsidP="00B87423">
      <w:pPr>
        <w:jc w:val="center"/>
        <w:rPr>
          <w:rFonts w:ascii="Arial Narrow" w:hAnsi="Arial Narrow"/>
          <w:b/>
          <w:sz w:val="40"/>
          <w:szCs w:val="40"/>
          <w:lang w:val="mk-MK"/>
        </w:rPr>
      </w:pPr>
      <w:r w:rsidRPr="0073377E">
        <w:rPr>
          <w:rFonts w:ascii="Arial Narrow" w:hAnsi="Arial Narrow"/>
          <w:b/>
          <w:sz w:val="40"/>
          <w:szCs w:val="40"/>
          <w:lang w:val="mk-MK"/>
        </w:rPr>
        <w:t xml:space="preserve">РЕЗУЛТАТИ </w:t>
      </w:r>
    </w:p>
    <w:p w:rsidR="00B87423" w:rsidRPr="0073377E" w:rsidRDefault="00B87423" w:rsidP="00B87423">
      <w:pPr>
        <w:jc w:val="center"/>
        <w:rPr>
          <w:rFonts w:ascii="Arial Narrow" w:hAnsi="Arial Narrow"/>
          <w:b/>
          <w:lang w:val="mk-MK"/>
        </w:rPr>
      </w:pPr>
      <w:r w:rsidRPr="0073377E">
        <w:rPr>
          <w:rFonts w:ascii="Arial Narrow" w:hAnsi="Arial Narrow"/>
          <w:b/>
          <w:lang w:val="mk-MK"/>
        </w:rPr>
        <w:t xml:space="preserve">ОД ПРВИТЕ КОНТИНУИРАНИ ПРОВЕРКИ ПО </w:t>
      </w:r>
      <w:r w:rsidR="0073377E" w:rsidRPr="0073377E">
        <w:rPr>
          <w:rFonts w:ascii="Arial Narrow" w:hAnsi="Arial Narrow"/>
          <w:b/>
          <w:lang w:val="mk-MK"/>
        </w:rPr>
        <w:t xml:space="preserve">ПРЕДАВАЊА </w:t>
      </w:r>
      <w:r w:rsidRPr="0073377E">
        <w:rPr>
          <w:rFonts w:ascii="Arial Narrow" w:hAnsi="Arial Narrow"/>
          <w:b/>
          <w:lang w:val="mk-MK"/>
        </w:rPr>
        <w:t>МИКРОБИОЛОГИЈА</w:t>
      </w:r>
    </w:p>
    <w:p w:rsidR="00B87423" w:rsidRPr="0073377E" w:rsidRDefault="00B87423" w:rsidP="00B87423">
      <w:pPr>
        <w:rPr>
          <w:rFonts w:ascii="Arial Narrow" w:hAnsi="Arial Narrow"/>
          <w:b/>
          <w:lang w:val="mk-MK"/>
        </w:rPr>
      </w:pPr>
    </w:p>
    <w:p w:rsidR="000611D8" w:rsidRPr="0073377E" w:rsidRDefault="000611D8" w:rsidP="00B87423">
      <w:pPr>
        <w:rPr>
          <w:rFonts w:ascii="Arial Narrow" w:hAnsi="Arial Narrow"/>
          <w:b/>
          <w:lang w:val="mk-MK"/>
        </w:rPr>
      </w:pPr>
    </w:p>
    <w:p w:rsidR="00B87423" w:rsidRPr="0073377E" w:rsidRDefault="00B87423" w:rsidP="00B87423">
      <w:pPr>
        <w:jc w:val="center"/>
        <w:rPr>
          <w:rFonts w:ascii="Arial Narrow" w:hAnsi="Arial Narrow"/>
          <w:b/>
          <w:lang w:val="mk-MK"/>
        </w:rPr>
      </w:pPr>
      <w:r w:rsidRPr="0073377E">
        <w:rPr>
          <w:rFonts w:ascii="Arial Narrow" w:hAnsi="Arial Narrow"/>
          <w:b/>
          <w:lang w:val="mk-MK"/>
        </w:rPr>
        <w:t>ТЕКОВНА ЕКТС ГЕНЕРАЦИЈА</w:t>
      </w:r>
    </w:p>
    <w:p w:rsidR="00B87423" w:rsidRPr="0073377E" w:rsidRDefault="00B87423" w:rsidP="00B87423">
      <w:pPr>
        <w:jc w:val="center"/>
        <w:rPr>
          <w:rFonts w:ascii="Arial Narrow" w:hAnsi="Arial Narrow"/>
          <w:b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2889"/>
      </w:tblGrid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БРОЈ НА ИНДЕКС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ПОЕНИ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1280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4.25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1282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3.5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1283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6.75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1284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3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1286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1287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1288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3.5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1290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6.5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1292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1.25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1293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1.75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1294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5.75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1295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4.5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1298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1299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3.25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1300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7.25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1301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4.5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1302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6.75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1304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3.25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1306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2.75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1307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2.75</w:t>
            </w:r>
          </w:p>
        </w:tc>
      </w:tr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1311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1.25</w:t>
            </w:r>
          </w:p>
        </w:tc>
      </w:tr>
    </w:tbl>
    <w:p w:rsidR="00B87423" w:rsidRPr="0073377E" w:rsidRDefault="00B87423" w:rsidP="00B87423">
      <w:pPr>
        <w:jc w:val="center"/>
        <w:rPr>
          <w:rFonts w:ascii="Arial Narrow" w:hAnsi="Arial Narrow"/>
          <w:b/>
          <w:lang w:val="mk-MK"/>
        </w:rPr>
      </w:pPr>
    </w:p>
    <w:p w:rsidR="000F21E9" w:rsidRPr="0073377E" w:rsidRDefault="000F21E9" w:rsidP="00B87423">
      <w:pPr>
        <w:jc w:val="center"/>
        <w:rPr>
          <w:rFonts w:ascii="Arial Narrow" w:hAnsi="Arial Narrow"/>
          <w:b/>
          <w:lang w:val="mk-MK"/>
        </w:rPr>
      </w:pPr>
    </w:p>
    <w:p w:rsidR="002F08DE" w:rsidRPr="0073377E" w:rsidRDefault="002F08DE" w:rsidP="00B87423">
      <w:pPr>
        <w:jc w:val="center"/>
        <w:rPr>
          <w:rFonts w:ascii="Arial Narrow" w:hAnsi="Arial Narrow"/>
          <w:b/>
          <w:lang w:val="mk-MK"/>
        </w:rPr>
      </w:pPr>
      <w:r w:rsidRPr="0073377E">
        <w:rPr>
          <w:rFonts w:ascii="Arial Narrow" w:hAnsi="Arial Narrow"/>
          <w:b/>
          <w:lang w:val="mk-MK"/>
        </w:rPr>
        <w:t>СТУДЕНТИ ОД П</w:t>
      </w:r>
      <w:bookmarkStart w:id="0" w:name="_GoBack"/>
      <w:bookmarkEnd w:id="0"/>
      <w:r w:rsidRPr="0073377E">
        <w:rPr>
          <w:rFonts w:ascii="Arial Narrow" w:hAnsi="Arial Narrow"/>
          <w:b/>
          <w:lang w:val="mk-MK"/>
        </w:rPr>
        <w:t xml:space="preserve">РЕТХОДНИ </w:t>
      </w:r>
      <w:r w:rsidR="00BE5A8C" w:rsidRPr="0073377E">
        <w:rPr>
          <w:rFonts w:ascii="Arial Narrow" w:hAnsi="Arial Narrow"/>
          <w:b/>
          <w:lang w:val="mk-MK"/>
        </w:rPr>
        <w:t xml:space="preserve"> ЕКТС </w:t>
      </w:r>
      <w:r w:rsidRPr="0073377E">
        <w:rPr>
          <w:rFonts w:ascii="Arial Narrow" w:hAnsi="Arial Narrow"/>
          <w:b/>
          <w:lang w:val="mk-MK"/>
        </w:rPr>
        <w:t>ГЕНЕРАЦИИ</w:t>
      </w:r>
    </w:p>
    <w:p w:rsidR="002F08DE" w:rsidRPr="0073377E" w:rsidRDefault="002F08DE" w:rsidP="00B87423">
      <w:pPr>
        <w:jc w:val="center"/>
        <w:rPr>
          <w:rFonts w:ascii="Arial Narrow" w:hAnsi="Arial Narrow"/>
          <w:b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2889"/>
      </w:tblGrid>
      <w:tr w:rsidR="0073377E" w:rsidRPr="0073377E" w:rsidTr="006E0849">
        <w:trPr>
          <w:jc w:val="center"/>
        </w:trPr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</w:rPr>
              <w:t>1254</w:t>
            </w:r>
          </w:p>
        </w:tc>
        <w:tc>
          <w:tcPr>
            <w:tcW w:w="2889" w:type="dxa"/>
            <w:vAlign w:val="center"/>
          </w:tcPr>
          <w:p w:rsidR="0073377E" w:rsidRPr="0073377E" w:rsidRDefault="0073377E" w:rsidP="006E084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73377E">
              <w:rPr>
                <w:rFonts w:ascii="Arial Narrow" w:hAnsi="Arial Narrow"/>
                <w:b/>
                <w:sz w:val="28"/>
                <w:szCs w:val="28"/>
                <w:lang w:val="mk-MK"/>
              </w:rPr>
              <w:t>4.75</w:t>
            </w:r>
          </w:p>
        </w:tc>
      </w:tr>
    </w:tbl>
    <w:p w:rsidR="002F08DE" w:rsidRPr="0073377E" w:rsidRDefault="002F08DE" w:rsidP="00B87423">
      <w:pPr>
        <w:jc w:val="center"/>
        <w:rPr>
          <w:rFonts w:ascii="Arial Narrow" w:hAnsi="Arial Narrow"/>
          <w:b/>
          <w:lang w:val="mk-MK"/>
        </w:rPr>
      </w:pPr>
    </w:p>
    <w:p w:rsidR="000611D8" w:rsidRPr="0073377E" w:rsidRDefault="000611D8" w:rsidP="00F1262F">
      <w:pPr>
        <w:rPr>
          <w:rFonts w:ascii="Arial Narrow" w:hAnsi="Arial Narrow"/>
          <w:b/>
          <w:lang w:val="mk-MK"/>
        </w:rPr>
      </w:pPr>
    </w:p>
    <w:p w:rsidR="00B87423" w:rsidRPr="0073377E" w:rsidRDefault="00B87423" w:rsidP="00B87423">
      <w:pPr>
        <w:jc w:val="center"/>
        <w:rPr>
          <w:rFonts w:ascii="Arial Narrow" w:hAnsi="Arial Narrow"/>
          <w:b/>
          <w:lang w:val="mk-MK"/>
        </w:rPr>
      </w:pPr>
    </w:p>
    <w:sectPr w:rsidR="00B87423" w:rsidRPr="0073377E" w:rsidSect="00B9537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851" w:bottom="397" w:left="85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D2" w:rsidRDefault="003C78D2">
      <w:r>
        <w:separator/>
      </w:r>
    </w:p>
  </w:endnote>
  <w:endnote w:type="continuationSeparator" w:id="0">
    <w:p w:rsidR="003C78D2" w:rsidRDefault="003C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93" w:rsidRDefault="00AB435D" w:rsidP="00E91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39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3993" w:rsidRDefault="00D93993" w:rsidP="005A62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963"/>
      <w:gridCol w:w="3301"/>
      <w:gridCol w:w="3104"/>
      <w:gridCol w:w="2009"/>
      <w:gridCol w:w="43"/>
    </w:tblGrid>
    <w:tr w:rsidR="00D93993" w:rsidRPr="008B5EFD">
      <w:trPr>
        <w:gridAfter w:val="1"/>
        <w:wAfter w:w="76" w:type="dxa"/>
      </w:trPr>
      <w:tc>
        <w:tcPr>
          <w:tcW w:w="10344" w:type="dxa"/>
          <w:gridSpan w:val="4"/>
        </w:tcPr>
        <w:p w:rsidR="00D93993" w:rsidRPr="00FB1D31" w:rsidRDefault="00E605C9" w:rsidP="008B5EFD">
          <w:pPr>
            <w:jc w:val="right"/>
            <w:rPr>
              <w:rFonts w:ascii="Arial Narrow" w:hAnsi="Arial Narrow"/>
              <w:sz w:val="6"/>
              <w:szCs w:val="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6"/>
              <w:szCs w:val="6"/>
              <w:lang w:val="mk-MK" w:eastAsia="mk-MK"/>
            </w:rPr>
            <w:drawing>
              <wp:inline distT="0" distB="0" distL="0" distR="0">
                <wp:extent cx="6424930" cy="47625"/>
                <wp:effectExtent l="19050" t="0" r="0" b="0"/>
                <wp:docPr id="4" name="Picture 3" descr="lini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i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3993" w:rsidRPr="008B5EFD">
      <w:trPr>
        <w:trHeight w:val="362"/>
      </w:trPr>
      <w:tc>
        <w:tcPr>
          <w:tcW w:w="1755" w:type="dxa"/>
          <w:vMerge w:val="restart"/>
        </w:tcPr>
        <w:p w:rsidR="00D93993" w:rsidRPr="008B5EFD" w:rsidRDefault="00D93993" w:rsidP="008B5EFD">
          <w:pPr>
            <w:jc w:val="center"/>
            <w:rPr>
              <w:spacing w:val="10"/>
              <w:sz w:val="2"/>
              <w:szCs w:val="2"/>
            </w:rPr>
          </w:pPr>
        </w:p>
        <w:p w:rsidR="00D93993" w:rsidRPr="006A5E87" w:rsidRDefault="00E605C9" w:rsidP="006A5E87">
          <w:pPr>
            <w:jc w:val="center"/>
          </w:pPr>
          <w:r>
            <w:rPr>
              <w:noProof/>
              <w:lang w:val="mk-MK" w:eastAsia="mk-MK"/>
            </w:rPr>
            <w:drawing>
              <wp:inline distT="0" distB="0" distL="0" distR="0">
                <wp:extent cx="1117600" cy="777240"/>
                <wp:effectExtent l="19050" t="0" r="6350" b="0"/>
                <wp:docPr id="5" name="Picture 2" descr="LT-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T-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3" w:type="dxa"/>
        </w:tcPr>
        <w:p w:rsidR="00D93993" w:rsidRPr="00FB1D31" w:rsidRDefault="00D93993" w:rsidP="008B5EFD">
          <w:pPr>
            <w:pStyle w:val="Footer"/>
            <w:jc w:val="right"/>
            <w:rPr>
              <w:rFonts w:ascii="Arial Narrow" w:hAnsi="Arial Narrow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b/>
              <w:i/>
              <w:color w:val="808080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Адреса</w:t>
          </w:r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Лазар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Поп-Трајков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5-7,</w:t>
          </w:r>
        </w:p>
        <w:p w:rsidR="00D93993" w:rsidRPr="00FB1D31" w:rsidRDefault="00D93993" w:rsidP="006A5E87">
          <w:pPr>
            <w:pStyle w:val="Footer"/>
            <w:jc w:val="right"/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1000 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Скопје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Р. 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Македонија</w:t>
          </w:r>
          <w:proofErr w:type="spellEnd"/>
        </w:p>
      </w:tc>
      <w:tc>
        <w:tcPr>
          <w:tcW w:w="3190" w:type="dxa"/>
        </w:tcPr>
        <w:p w:rsidR="00D93993" w:rsidRPr="00FB1D31" w:rsidRDefault="00D93993" w:rsidP="00D2211B">
          <w:pPr>
            <w:pStyle w:val="Footer"/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b/>
              <w:i/>
              <w:color w:val="808080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Address</w:t>
          </w:r>
          <w:r w:rsidRPr="00FB1D31">
            <w:rPr>
              <w:i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Lazar Pop-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Trajkov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5-7, 1000 </w:t>
          </w:r>
          <w:smartTag w:uri="urn:schemas-microsoft-com:office:smarttags" w:element="City">
            <w:smartTag w:uri="urn:schemas-microsoft-com:office:smarttags" w:element="place">
              <w:r w:rsidRPr="00FB1D31">
                <w:rPr>
                  <w:rFonts w:ascii="Arial Narrow" w:hAnsi="Arial Narrow"/>
                  <w:spacing w:val="10"/>
                  <w:sz w:val="16"/>
                  <w:szCs w:val="16"/>
                  <w:lang w:val="en-US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Skopje</w:t>
              </w:r>
            </w:smartTag>
          </w:smartTag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R. Macedonia</w:t>
          </w:r>
        </w:p>
      </w:tc>
      <w:tc>
        <w:tcPr>
          <w:tcW w:w="2082" w:type="dxa"/>
          <w:gridSpan w:val="2"/>
          <w:vMerge w:val="restart"/>
        </w:tcPr>
        <w:p w:rsidR="00D93993" w:rsidRPr="008B5EFD" w:rsidRDefault="00D93993" w:rsidP="008B5EFD">
          <w:pPr>
            <w:jc w:val="right"/>
            <w:rPr>
              <w:spacing w:val="10"/>
              <w:sz w:val="2"/>
              <w:szCs w:val="2"/>
            </w:rPr>
          </w:pPr>
        </w:p>
        <w:p w:rsidR="00D93993" w:rsidRPr="008B5EFD" w:rsidRDefault="00D93993" w:rsidP="008B5EFD">
          <w:pPr>
            <w:jc w:val="right"/>
            <w:rPr>
              <w:spacing w:val="10"/>
              <w:sz w:val="2"/>
              <w:szCs w:val="2"/>
            </w:rPr>
          </w:pPr>
        </w:p>
        <w:p w:rsidR="00D93993" w:rsidRPr="00FB1D31" w:rsidRDefault="00E605C9" w:rsidP="008B5EFD">
          <w:pPr>
            <w:jc w:val="right"/>
            <w:rPr>
              <w:spacing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pacing w:val="10"/>
              <w:lang w:val="mk-MK" w:eastAsia="mk-MK"/>
            </w:rPr>
            <w:drawing>
              <wp:inline distT="0" distB="0" distL="0" distR="0">
                <wp:extent cx="1177290" cy="723265"/>
                <wp:effectExtent l="19050" t="0" r="3810" b="0"/>
                <wp:docPr id="6" name="Picture 1" descr="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2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93993" w:rsidRPr="00FB1D31" w:rsidRDefault="00D93993" w:rsidP="008B5EFD">
          <w:pPr>
            <w:jc w:val="center"/>
            <w:rPr>
              <w:spacing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rFonts w:ascii="Arial Narrow" w:hAnsi="Arial Narrow"/>
              <w:spacing w:val="1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Certificate No: </w:t>
          </w:r>
          <w:r w:rsidRPr="00FB1D31">
            <w:rPr>
              <w:rFonts w:ascii="Arial Narrow" w:hAnsi="Arial Narrow"/>
              <w:spacing w:val="10"/>
              <w:sz w:val="20"/>
              <w:szCs w:val="20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74597</w:t>
          </w:r>
        </w:p>
      </w:tc>
    </w:tr>
    <w:tr w:rsidR="00D93993" w:rsidRPr="009B6743">
      <w:tc>
        <w:tcPr>
          <w:tcW w:w="1755" w:type="dxa"/>
          <w:vMerge/>
        </w:tcPr>
        <w:p w:rsidR="00D93993" w:rsidRPr="00FB1D31" w:rsidRDefault="00D93993" w:rsidP="008B5EFD">
          <w:pPr>
            <w:jc w:val="center"/>
            <w:rPr>
              <w:rFonts w:ascii="Arial Narrow" w:hAnsi="Arial Narrow"/>
              <w:spacing w:val="1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6583" w:type="dxa"/>
          <w:gridSpan w:val="2"/>
        </w:tcPr>
        <w:p w:rsidR="00D93993" w:rsidRPr="00FB1D31" w:rsidRDefault="00D93993" w:rsidP="008B5EFD">
          <w:pPr>
            <w:pStyle w:val="Footer"/>
            <w:jc w:val="center"/>
            <w:rPr>
              <w:b/>
              <w:i/>
              <w:spacing w:val="10"/>
              <w:sz w:val="16"/>
              <w:szCs w:val="16"/>
              <w:lang w:val="de-DE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FB1D31">
            <w:rPr>
              <w:b/>
              <w:i/>
              <w:color w:val="808080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Tel</w:t>
          </w:r>
          <w:proofErr w:type="spellEnd"/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b/>
              <w:i/>
              <w:spacing w:val="10"/>
              <w:sz w:val="16"/>
              <w:szCs w:val="16"/>
              <w:lang w:val="de-DE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+389 2 3240 700</w:t>
          </w:r>
        </w:p>
        <w:p w:rsidR="00D93993" w:rsidRPr="00FB1D31" w:rsidRDefault="00D93993" w:rsidP="008B5EFD">
          <w:pPr>
            <w:pStyle w:val="Footer"/>
            <w:jc w:val="center"/>
            <w:rPr>
              <w:b/>
              <w:i/>
              <w:spacing w:val="10"/>
              <w:sz w:val="16"/>
              <w:szCs w:val="16"/>
              <w:lang w:val="de-DE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FB1D31">
            <w:rPr>
              <w:b/>
              <w:i/>
              <w:color w:val="808080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Fax</w:t>
          </w:r>
          <w:proofErr w:type="spellEnd"/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b/>
              <w:i/>
              <w:spacing w:val="10"/>
              <w:sz w:val="16"/>
              <w:szCs w:val="16"/>
              <w:lang w:val="de-DE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+389 2 3114 619</w:t>
          </w:r>
          <w:r w:rsidRPr="00FB1D31">
            <w:rPr>
              <w:b/>
              <w:i/>
              <w:spacing w:val="10"/>
              <w:sz w:val="16"/>
              <w:szCs w:val="16"/>
              <w:lang w:val="de-DE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</w:p>
        <w:p w:rsidR="00D93993" w:rsidRPr="00FB1D31" w:rsidRDefault="00D93993" w:rsidP="008B5EFD">
          <w:pPr>
            <w:pStyle w:val="Footer"/>
            <w:jc w:val="center"/>
            <w:rPr>
              <w:rFonts w:ascii="Arial Narrow" w:hAnsi="Arial Narrow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FB1D31">
            <w:rPr>
              <w:b/>
              <w:i/>
              <w:color w:val="808080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E-mail</w:t>
          </w:r>
          <w:proofErr w:type="spellEnd"/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rFonts w:ascii="Arial Narrow" w:hAnsi="Arial Narrow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fvms@fvm.ukim.edu.mk</w:t>
          </w:r>
        </w:p>
        <w:p w:rsidR="00D93993" w:rsidRPr="00FB1D31" w:rsidRDefault="00D93993" w:rsidP="008B5EFD">
          <w:pPr>
            <w:jc w:val="center"/>
            <w:rPr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</w:t>
          </w:r>
          <w:r w:rsidRPr="00FB1D31">
            <w:rPr>
              <w:b/>
              <w:i/>
              <w:color w:val="808080"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FB1D31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Web</w:t>
          </w:r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rFonts w:ascii="Arial Narrow" w:hAnsi="Arial Narrow"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http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://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fvm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ukim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edu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mk</w:t>
          </w:r>
          <w:proofErr w:type="spellEnd"/>
        </w:p>
      </w:tc>
      <w:tc>
        <w:tcPr>
          <w:tcW w:w="2082" w:type="dxa"/>
          <w:gridSpan w:val="2"/>
          <w:vMerge/>
        </w:tcPr>
        <w:p w:rsidR="00D93993" w:rsidRPr="00FB1D31" w:rsidRDefault="00D93993" w:rsidP="008B5EFD">
          <w:pPr>
            <w:jc w:val="center"/>
            <w:rPr>
              <w:rFonts w:ascii="Arial Narrow" w:hAnsi="Arial Narrow"/>
              <w:spacing w:val="10"/>
              <w:sz w:val="20"/>
              <w:szCs w:val="20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D93993" w:rsidRPr="00DC2486" w:rsidRDefault="00D93993" w:rsidP="005A62E8">
    <w:pPr>
      <w:pStyle w:val="Footer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882"/>
      <w:gridCol w:w="3157"/>
      <w:gridCol w:w="2969"/>
      <w:gridCol w:w="2150"/>
      <w:gridCol w:w="46"/>
    </w:tblGrid>
    <w:tr w:rsidR="00D93993" w:rsidRPr="008B5EFD">
      <w:trPr>
        <w:gridAfter w:val="1"/>
        <w:wAfter w:w="76" w:type="dxa"/>
      </w:trPr>
      <w:tc>
        <w:tcPr>
          <w:tcW w:w="10344" w:type="dxa"/>
          <w:gridSpan w:val="4"/>
        </w:tcPr>
        <w:p w:rsidR="00D93993" w:rsidRPr="00FB1D31" w:rsidRDefault="00E605C9" w:rsidP="00EB4FE7">
          <w:pPr>
            <w:jc w:val="right"/>
            <w:rPr>
              <w:rFonts w:ascii="Arial Narrow" w:hAnsi="Arial Narrow"/>
              <w:sz w:val="6"/>
              <w:szCs w:val="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6"/>
              <w:szCs w:val="6"/>
              <w:lang w:val="mk-MK" w:eastAsia="mk-MK"/>
            </w:rPr>
            <w:drawing>
              <wp:inline distT="0" distB="0" distL="0" distR="0">
                <wp:extent cx="6424930" cy="47625"/>
                <wp:effectExtent l="19050" t="0" r="0" b="0"/>
                <wp:docPr id="7" name="Picture 3" descr="lini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i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3993" w:rsidRPr="008B5EFD">
      <w:trPr>
        <w:trHeight w:val="362"/>
      </w:trPr>
      <w:tc>
        <w:tcPr>
          <w:tcW w:w="1755" w:type="dxa"/>
          <w:vMerge w:val="restart"/>
        </w:tcPr>
        <w:p w:rsidR="00D93993" w:rsidRPr="008B5EFD" w:rsidRDefault="00D93993" w:rsidP="00EB4FE7">
          <w:pPr>
            <w:jc w:val="center"/>
            <w:rPr>
              <w:spacing w:val="10"/>
              <w:sz w:val="2"/>
              <w:szCs w:val="2"/>
            </w:rPr>
          </w:pPr>
        </w:p>
        <w:p w:rsidR="00D93993" w:rsidRPr="006A5E87" w:rsidRDefault="00E605C9" w:rsidP="00EB4FE7">
          <w:pPr>
            <w:jc w:val="center"/>
          </w:pPr>
          <w:r>
            <w:rPr>
              <w:noProof/>
              <w:lang w:val="mk-MK" w:eastAsia="mk-MK"/>
            </w:rPr>
            <w:drawing>
              <wp:inline distT="0" distB="0" distL="0" distR="0">
                <wp:extent cx="1117600" cy="777240"/>
                <wp:effectExtent l="19050" t="0" r="6350" b="0"/>
                <wp:docPr id="8" name="Picture 8" descr="LT-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T-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3" w:type="dxa"/>
        </w:tcPr>
        <w:p w:rsidR="00D93993" w:rsidRPr="00FB1D31" w:rsidRDefault="00D93993" w:rsidP="00EB4FE7">
          <w:pPr>
            <w:pStyle w:val="Footer"/>
            <w:jc w:val="right"/>
            <w:rPr>
              <w:rFonts w:ascii="Arial Narrow" w:hAnsi="Arial Narrow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b/>
              <w:i/>
              <w:color w:val="808080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Адреса</w:t>
          </w:r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Лазар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Поп-Трајков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5-7,</w:t>
          </w:r>
        </w:p>
        <w:p w:rsidR="00D93993" w:rsidRPr="00FB1D31" w:rsidRDefault="00D93993" w:rsidP="00EB4FE7">
          <w:pPr>
            <w:pStyle w:val="Footer"/>
            <w:jc w:val="right"/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1000 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Скопје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Р. 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Македонија</w:t>
          </w:r>
          <w:proofErr w:type="spellEnd"/>
        </w:p>
      </w:tc>
      <w:tc>
        <w:tcPr>
          <w:tcW w:w="3190" w:type="dxa"/>
        </w:tcPr>
        <w:p w:rsidR="00D93993" w:rsidRPr="00FB1D31" w:rsidRDefault="00D93993" w:rsidP="00EB4FE7">
          <w:pPr>
            <w:pStyle w:val="Footer"/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b/>
              <w:i/>
              <w:color w:val="808080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Address</w:t>
          </w:r>
          <w:r w:rsidRPr="00FB1D31">
            <w:rPr>
              <w:i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Lazar Pop-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Trajkov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5-7, 1000 </w:t>
          </w:r>
          <w:smartTag w:uri="urn:schemas-microsoft-com:office:smarttags" w:element="City">
            <w:smartTag w:uri="urn:schemas-microsoft-com:office:smarttags" w:element="place">
              <w:r w:rsidRPr="00FB1D31">
                <w:rPr>
                  <w:rFonts w:ascii="Arial Narrow" w:hAnsi="Arial Narrow"/>
                  <w:spacing w:val="10"/>
                  <w:sz w:val="16"/>
                  <w:szCs w:val="16"/>
                  <w:lang w:val="en-US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Skopje</w:t>
              </w:r>
            </w:smartTag>
          </w:smartTag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R. Macedonia</w:t>
          </w:r>
        </w:p>
      </w:tc>
      <w:tc>
        <w:tcPr>
          <w:tcW w:w="2082" w:type="dxa"/>
          <w:gridSpan w:val="2"/>
          <w:vMerge w:val="restart"/>
        </w:tcPr>
        <w:p w:rsidR="00D93993" w:rsidRPr="008B5EFD" w:rsidRDefault="00D93993" w:rsidP="00EB4FE7">
          <w:pPr>
            <w:jc w:val="right"/>
            <w:rPr>
              <w:spacing w:val="10"/>
              <w:sz w:val="2"/>
              <w:szCs w:val="2"/>
            </w:rPr>
          </w:pPr>
        </w:p>
        <w:p w:rsidR="00D93993" w:rsidRPr="008B5EFD" w:rsidRDefault="00D93993" w:rsidP="00EB4FE7">
          <w:pPr>
            <w:jc w:val="right"/>
            <w:rPr>
              <w:spacing w:val="10"/>
              <w:sz w:val="2"/>
              <w:szCs w:val="2"/>
            </w:rPr>
          </w:pPr>
        </w:p>
        <w:p w:rsidR="00D93993" w:rsidRPr="00FB1D31" w:rsidRDefault="00E605C9" w:rsidP="00EB4FE7">
          <w:pPr>
            <w:jc w:val="right"/>
            <w:rPr>
              <w:spacing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pacing w:val="10"/>
              <w:lang w:val="mk-MK" w:eastAsia="mk-MK"/>
            </w:rPr>
            <w:drawing>
              <wp:inline distT="0" distB="0" distL="0" distR="0">
                <wp:extent cx="1338580" cy="669290"/>
                <wp:effectExtent l="19050" t="0" r="0" b="0"/>
                <wp:docPr id="9" name="Picture 9" descr="an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n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93993" w:rsidRPr="00FB1D31" w:rsidRDefault="00D93993" w:rsidP="00EB4FE7">
          <w:pPr>
            <w:jc w:val="center"/>
            <w:rPr>
              <w:spacing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rFonts w:ascii="Arial Narrow" w:hAnsi="Arial Narrow"/>
              <w:spacing w:val="1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Certificate No: </w:t>
          </w:r>
          <w:r w:rsidRPr="00FB1D31">
            <w:rPr>
              <w:rFonts w:ascii="Arial Narrow" w:hAnsi="Arial Narrow"/>
              <w:spacing w:val="10"/>
              <w:sz w:val="20"/>
              <w:szCs w:val="20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74597</w:t>
          </w:r>
        </w:p>
      </w:tc>
    </w:tr>
    <w:tr w:rsidR="00D93993" w:rsidRPr="009B6743">
      <w:tc>
        <w:tcPr>
          <w:tcW w:w="1755" w:type="dxa"/>
          <w:vMerge/>
        </w:tcPr>
        <w:p w:rsidR="00D93993" w:rsidRPr="00FB1D31" w:rsidRDefault="00D93993" w:rsidP="00EB4FE7">
          <w:pPr>
            <w:jc w:val="center"/>
            <w:rPr>
              <w:rFonts w:ascii="Arial Narrow" w:hAnsi="Arial Narrow"/>
              <w:spacing w:val="10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6583" w:type="dxa"/>
          <w:gridSpan w:val="2"/>
        </w:tcPr>
        <w:p w:rsidR="00D93993" w:rsidRPr="00FB1D31" w:rsidRDefault="00D93993" w:rsidP="00EB4FE7">
          <w:pPr>
            <w:pStyle w:val="Footer"/>
            <w:jc w:val="center"/>
            <w:rPr>
              <w:b/>
              <w:i/>
              <w:spacing w:val="10"/>
              <w:sz w:val="16"/>
              <w:szCs w:val="16"/>
              <w:lang w:val="de-DE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FB1D31">
            <w:rPr>
              <w:b/>
              <w:i/>
              <w:color w:val="808080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Tel</w:t>
          </w:r>
          <w:proofErr w:type="spellEnd"/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b/>
              <w:i/>
              <w:spacing w:val="10"/>
              <w:sz w:val="16"/>
              <w:szCs w:val="16"/>
              <w:lang w:val="de-DE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+389 2 3240 700</w:t>
          </w:r>
        </w:p>
        <w:p w:rsidR="00D93993" w:rsidRPr="00FB1D31" w:rsidRDefault="00D93993" w:rsidP="00EB4FE7">
          <w:pPr>
            <w:pStyle w:val="Footer"/>
            <w:jc w:val="center"/>
            <w:rPr>
              <w:b/>
              <w:i/>
              <w:spacing w:val="10"/>
              <w:sz w:val="16"/>
              <w:szCs w:val="16"/>
              <w:lang w:val="de-DE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FB1D31">
            <w:rPr>
              <w:b/>
              <w:i/>
              <w:color w:val="808080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Fax</w:t>
          </w:r>
          <w:proofErr w:type="spellEnd"/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b/>
              <w:i/>
              <w:spacing w:val="10"/>
              <w:sz w:val="16"/>
              <w:szCs w:val="16"/>
              <w:lang w:val="de-DE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FB1D31">
            <w:rPr>
              <w:rFonts w:ascii="Arial Narrow" w:hAnsi="Arial Narrow"/>
              <w:spacing w:val="10"/>
              <w:sz w:val="16"/>
              <w:szCs w:val="16"/>
              <w:lang w:val="en-US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+389 2 3114 619</w:t>
          </w:r>
          <w:r w:rsidRPr="00FB1D31">
            <w:rPr>
              <w:b/>
              <w:i/>
              <w:spacing w:val="10"/>
              <w:sz w:val="16"/>
              <w:szCs w:val="16"/>
              <w:lang w:val="de-DE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</w:p>
        <w:p w:rsidR="00D93993" w:rsidRPr="00FB1D31" w:rsidRDefault="00D93993" w:rsidP="00EB4FE7">
          <w:pPr>
            <w:pStyle w:val="Footer"/>
            <w:jc w:val="center"/>
            <w:rPr>
              <w:rFonts w:ascii="Arial Narrow" w:hAnsi="Arial Narrow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FB1D31">
            <w:rPr>
              <w:b/>
              <w:i/>
              <w:color w:val="808080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E-mail</w:t>
          </w:r>
          <w:proofErr w:type="spellEnd"/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rFonts w:ascii="Arial Narrow" w:hAnsi="Arial Narrow"/>
              <w:spacing w:val="10"/>
              <w:sz w:val="16"/>
              <w:szCs w:val="16"/>
              <w:lang w:val="mk-MK"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fvms@fvm.ukim.edu.mk</w:t>
          </w:r>
        </w:p>
        <w:p w:rsidR="00D93993" w:rsidRPr="00FB1D31" w:rsidRDefault="00D93993" w:rsidP="00EB4FE7">
          <w:pPr>
            <w:jc w:val="center"/>
            <w:rPr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b/>
              <w:i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</w:t>
          </w:r>
          <w:r w:rsidRPr="00FB1D31">
            <w:rPr>
              <w:b/>
              <w:i/>
              <w:color w:val="808080"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FB1D31">
            <w:rPr>
              <w:b/>
              <w:i/>
              <w:color w:val="808080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Web</w:t>
          </w:r>
          <w:r w:rsidRPr="00FB1D31">
            <w:rPr>
              <w:rFonts w:ascii="Arial Narrow" w:hAnsi="Arial Narrow"/>
              <w:i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FB1D31">
            <w:rPr>
              <w:rFonts w:ascii="Arial Narrow" w:hAnsi="Arial Narrow"/>
              <w:spacing w:val="10"/>
              <w:sz w:val="16"/>
              <w:szCs w:val="16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http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://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fvm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ukim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edu</w:t>
          </w:r>
          <w:proofErr w:type="spellEnd"/>
          <w:r w:rsidRPr="00FB1D31">
            <w:rPr>
              <w:rFonts w:ascii="Arial Narrow" w:hAnsi="Arial Narrow"/>
              <w:spacing w:val="1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proofErr w:type="spellStart"/>
          <w:r w:rsidRPr="00FB1D31">
            <w:rPr>
              <w:rFonts w:ascii="Arial Narrow" w:hAnsi="Arial Narrow"/>
              <w:spacing w:val="10"/>
              <w:sz w:val="16"/>
              <w:szCs w:val="16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mk</w:t>
          </w:r>
          <w:proofErr w:type="spellEnd"/>
        </w:p>
      </w:tc>
      <w:tc>
        <w:tcPr>
          <w:tcW w:w="2082" w:type="dxa"/>
          <w:gridSpan w:val="2"/>
          <w:vMerge/>
        </w:tcPr>
        <w:p w:rsidR="00D93993" w:rsidRPr="00FB1D31" w:rsidRDefault="00D93993" w:rsidP="00EB4FE7">
          <w:pPr>
            <w:jc w:val="center"/>
            <w:rPr>
              <w:rFonts w:ascii="Arial Narrow" w:hAnsi="Arial Narrow"/>
              <w:spacing w:val="10"/>
              <w:sz w:val="20"/>
              <w:szCs w:val="20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D93993" w:rsidRDefault="00D93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D2" w:rsidRDefault="003C78D2">
      <w:r>
        <w:separator/>
      </w:r>
    </w:p>
  </w:footnote>
  <w:footnote w:type="continuationSeparator" w:id="0">
    <w:p w:rsidR="003C78D2" w:rsidRDefault="003C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896"/>
      <w:gridCol w:w="2649"/>
      <w:gridCol w:w="3659"/>
    </w:tblGrid>
    <w:tr w:rsidR="00D93993" w:rsidRPr="008B5EFD">
      <w:tc>
        <w:tcPr>
          <w:tcW w:w="4068" w:type="dxa"/>
          <w:vAlign w:val="center"/>
        </w:tcPr>
        <w:p w:rsidR="00D93993" w:rsidRPr="00FB1D31" w:rsidRDefault="00D93993" w:rsidP="00EB4FE7">
          <w:pPr>
            <w:jc w:val="center"/>
            <w:rPr>
              <w:rFonts w:ascii="Arial Narrow" w:hAnsi="Arial Narrow"/>
              <w:sz w:val="10"/>
              <w:szCs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93993" w:rsidRPr="00FB1D31" w:rsidRDefault="00D93993" w:rsidP="00EB4FE7">
          <w:pPr>
            <w:jc w:val="center"/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rFonts w:ascii="Arial Narrow" w:hAnsi="Arial Narrow"/>
              <w:sz w:val="18"/>
              <w:szCs w:val="18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РЕПУБЛИКА МАКЕДОНИЈА</w:t>
          </w:r>
        </w:p>
        <w:p w:rsidR="00D93993" w:rsidRPr="00FB1D31" w:rsidRDefault="00D93993" w:rsidP="00EB4FE7">
          <w:pPr>
            <w:jc w:val="center"/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rFonts w:ascii="Arial Narrow" w:hAnsi="Arial Narrow"/>
              <w:sz w:val="18"/>
              <w:szCs w:val="18"/>
              <w:lang w:val="mk-M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У</w:t>
          </w:r>
          <w:r w:rsidRPr="00FB1D31"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НИВЕРЗИТЕТ “</w:t>
          </w:r>
          <w:proofErr w:type="spellStart"/>
          <w:r w:rsidRPr="00FB1D31"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Св</w:t>
          </w:r>
          <w:proofErr w:type="spellEnd"/>
          <w:r w:rsidRPr="00FB1D31"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 КИРИЛ И МЕТОДИЈ” - СКОПЈЕ</w:t>
          </w:r>
        </w:p>
        <w:p w:rsidR="00D93993" w:rsidRPr="00FB1D31" w:rsidRDefault="00D93993" w:rsidP="00EB4FE7">
          <w:pPr>
            <w:jc w:val="center"/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ФАКУЛТЕТ ЗА ВЕТЕРИНАРНА МЕДИЦИНА</w:t>
          </w:r>
        </w:p>
        <w:p w:rsidR="00D93993" w:rsidRPr="00FB1D31" w:rsidRDefault="00D93993" w:rsidP="00EB4FE7">
          <w:pPr>
            <w:jc w:val="center"/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СКОПЈЕ</w:t>
          </w:r>
        </w:p>
        <w:p w:rsidR="00D93993" w:rsidRPr="008B5EFD" w:rsidRDefault="00D93993" w:rsidP="00EB4FE7">
          <w:pPr>
            <w:pStyle w:val="Header"/>
            <w:jc w:val="center"/>
            <w:rPr>
              <w:rFonts w:ascii="Arial Narrow" w:hAnsi="Arial Narrow"/>
              <w:sz w:val="6"/>
              <w:szCs w:val="6"/>
            </w:rPr>
          </w:pPr>
        </w:p>
      </w:tc>
      <w:tc>
        <w:tcPr>
          <w:tcW w:w="2340" w:type="dxa"/>
        </w:tcPr>
        <w:p w:rsidR="00D93993" w:rsidRPr="008B5EFD" w:rsidRDefault="00E605C9" w:rsidP="00EB4FE7">
          <w:pPr>
            <w:pStyle w:val="Header"/>
            <w:jc w:val="center"/>
            <w:rPr>
              <w:rFonts w:ascii="Arial Narrow" w:hAnsi="Arial Narrow"/>
              <w:sz w:val="2"/>
              <w:szCs w:val="2"/>
            </w:rPr>
          </w:pPr>
          <w:r>
            <w:rPr>
              <w:rFonts w:ascii="Arial Narrow" w:hAnsi="Arial Narrow"/>
              <w:noProof/>
              <w:sz w:val="2"/>
              <w:szCs w:val="2"/>
              <w:lang w:val="mk-MK" w:eastAsia="mk-MK"/>
            </w:rPr>
            <w:drawing>
              <wp:inline distT="0" distB="0" distL="0" distR="0">
                <wp:extent cx="663575" cy="800735"/>
                <wp:effectExtent l="19050" t="0" r="3175" b="0"/>
                <wp:docPr id="1" name="Picture 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77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80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sz w:val="2"/>
              <w:szCs w:val="2"/>
              <w:lang w:val="mk-MK" w:eastAsia="mk-MK"/>
            </w:rPr>
            <w:drawing>
              <wp:inline distT="0" distB="0" distL="0" distR="0">
                <wp:extent cx="795020" cy="800735"/>
                <wp:effectExtent l="19050" t="0" r="5080" b="0"/>
                <wp:docPr id="2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80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vAlign w:val="center"/>
        </w:tcPr>
        <w:p w:rsidR="00D93993" w:rsidRPr="00FB1D31" w:rsidRDefault="00D93993" w:rsidP="00EB4FE7">
          <w:pPr>
            <w:jc w:val="center"/>
            <w:rPr>
              <w:rFonts w:ascii="Arial Narrow" w:hAnsi="Arial Narrow"/>
              <w:sz w:val="10"/>
              <w:szCs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93993" w:rsidRPr="00FB1D31" w:rsidRDefault="00D93993" w:rsidP="00EB4FE7">
          <w:pPr>
            <w:jc w:val="center"/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martTag w:uri="urn:schemas-microsoft-com:office:smarttags" w:element="place">
            <w:smartTag w:uri="urn:schemas-microsoft-com:office:smarttags" w:element="PlaceType">
              <w:r w:rsidRPr="00FB1D31">
                <w:rPr>
                  <w:rFonts w:ascii="Arial Narrow" w:hAnsi="Arial Narrow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REPUBLIC</w:t>
              </w:r>
            </w:smartTag>
            <w:r w:rsidRPr="00FB1D31">
              <w:rPr>
                <w:rFonts w:ascii="Arial Narrow" w:hAnsi="Arial Narrow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</w:t>
            </w:r>
            <w:smartTag w:uri="urn:schemas-microsoft-com:office:smarttags" w:element="PlaceName">
              <w:r w:rsidRPr="00FB1D31">
                <w:rPr>
                  <w:rFonts w:ascii="Arial Narrow" w:hAnsi="Arial Narrow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MACEDONIA</w:t>
              </w:r>
            </w:smartTag>
          </w:smartTag>
        </w:p>
        <w:p w:rsidR="00D93993" w:rsidRPr="00FB1D31" w:rsidRDefault="00D93993" w:rsidP="00EB4FE7">
          <w:pPr>
            <w:jc w:val="center"/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rFonts w:ascii="Arial Narrow" w:hAnsi="Arial Narrow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UNIVERSITY “Ss. CYRIL AND METHODIUS” </w:t>
          </w:r>
          <w:smartTag w:uri="urn:schemas-microsoft-com:office:smarttags" w:element="place">
            <w:smartTag w:uri="urn:schemas-microsoft-com:office:smarttags" w:element="City">
              <w:r w:rsidRPr="00FB1D31">
                <w:rPr>
                  <w:rFonts w:ascii="Arial Narrow" w:hAnsi="Arial Narrow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SKOPJE</w:t>
              </w:r>
            </w:smartTag>
          </w:smartTag>
        </w:p>
        <w:p w:rsidR="00D93993" w:rsidRPr="00FB1D31" w:rsidRDefault="00D93993" w:rsidP="00EB4FE7">
          <w:pPr>
            <w:jc w:val="center"/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B1D31">
            <w:rPr>
              <w:rFonts w:ascii="Arial Narrow" w:hAnsi="Arial Narrow"/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FACULTY OF VETERINARY MEDICINE </w:t>
          </w:r>
          <w:smartTag w:uri="urn:schemas-microsoft-com:office:smarttags" w:element="place">
            <w:smartTag w:uri="urn:schemas-microsoft-com:office:smarttags" w:element="City">
              <w:r w:rsidRPr="00FB1D31">
                <w:rPr>
                  <w:rFonts w:ascii="Arial Narrow" w:hAnsi="Arial Narrow"/>
                  <w:b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SKOPJE</w:t>
              </w:r>
            </w:smartTag>
          </w:smartTag>
        </w:p>
        <w:p w:rsidR="00D93993" w:rsidRPr="008B5EFD" w:rsidRDefault="00D93993" w:rsidP="00EB4FE7">
          <w:pPr>
            <w:pStyle w:val="Header"/>
            <w:jc w:val="center"/>
            <w:rPr>
              <w:rFonts w:ascii="Arial Narrow" w:hAnsi="Arial Narrow"/>
              <w:sz w:val="6"/>
              <w:szCs w:val="6"/>
            </w:rPr>
          </w:pPr>
        </w:p>
      </w:tc>
    </w:tr>
    <w:tr w:rsidR="00D93993" w:rsidRPr="008B5EFD">
      <w:tc>
        <w:tcPr>
          <w:tcW w:w="10344" w:type="dxa"/>
          <w:gridSpan w:val="3"/>
        </w:tcPr>
        <w:p w:rsidR="00D93993" w:rsidRPr="00FB1D31" w:rsidRDefault="00E605C9" w:rsidP="00EB4FE7">
          <w:pPr>
            <w:jc w:val="center"/>
            <w:rPr>
              <w:rFonts w:ascii="Arial Narrow" w:hAnsi="Arial Narrow"/>
              <w:sz w:val="6"/>
              <w:szCs w:val="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6"/>
              <w:szCs w:val="6"/>
              <w:lang w:val="mk-MK" w:eastAsia="mk-MK"/>
            </w:rPr>
            <w:drawing>
              <wp:inline distT="0" distB="0" distL="0" distR="0">
                <wp:extent cx="6424930" cy="47625"/>
                <wp:effectExtent l="19050" t="0" r="0" b="0"/>
                <wp:docPr id="3" name="Picture 3" descr="lini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ni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3993" w:rsidRDefault="00D93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EDB"/>
    <w:multiLevelType w:val="hybridMultilevel"/>
    <w:tmpl w:val="29AAB752"/>
    <w:lvl w:ilvl="0" w:tplc="DD3000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E22451"/>
    <w:multiLevelType w:val="hybridMultilevel"/>
    <w:tmpl w:val="DE501CA4"/>
    <w:lvl w:ilvl="0" w:tplc="43F6B4C0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65DF"/>
    <w:multiLevelType w:val="hybridMultilevel"/>
    <w:tmpl w:val="B27CCF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75356"/>
    <w:multiLevelType w:val="hybridMultilevel"/>
    <w:tmpl w:val="9C54BDEA"/>
    <w:lvl w:ilvl="0" w:tplc="128616C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B2CC0"/>
    <w:multiLevelType w:val="hybridMultilevel"/>
    <w:tmpl w:val="5C92BDBC"/>
    <w:lvl w:ilvl="0" w:tplc="6754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A0E73"/>
    <w:multiLevelType w:val="hybridMultilevel"/>
    <w:tmpl w:val="341C695A"/>
    <w:lvl w:ilvl="0" w:tplc="C12066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MAC C Times" w:eastAsia="Times New Roman" w:hAnsi="MAC C Time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FE6F08"/>
    <w:multiLevelType w:val="hybridMultilevel"/>
    <w:tmpl w:val="06EE2FA2"/>
    <w:lvl w:ilvl="0" w:tplc="C0F63852">
      <w:start w:val="400"/>
      <w:numFmt w:val="bullet"/>
      <w:lvlText w:val="-"/>
      <w:lvlJc w:val="left"/>
      <w:pPr>
        <w:ind w:left="720" w:hanging="360"/>
      </w:pPr>
      <w:rPr>
        <w:rFonts w:ascii="Macedonian Tms" w:eastAsia="Calibri" w:hAnsi="Macedonian Tm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932"/>
    <w:multiLevelType w:val="hybridMultilevel"/>
    <w:tmpl w:val="DDE08028"/>
    <w:lvl w:ilvl="0" w:tplc="80BE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8" w:hanging="360"/>
      </w:pPr>
    </w:lvl>
    <w:lvl w:ilvl="2" w:tplc="042F001B" w:tentative="1">
      <w:start w:val="1"/>
      <w:numFmt w:val="lowerRoman"/>
      <w:lvlText w:val="%3."/>
      <w:lvlJc w:val="right"/>
      <w:pPr>
        <w:ind w:left="2508" w:hanging="180"/>
      </w:pPr>
    </w:lvl>
    <w:lvl w:ilvl="3" w:tplc="042F000F" w:tentative="1">
      <w:start w:val="1"/>
      <w:numFmt w:val="decimal"/>
      <w:lvlText w:val="%4."/>
      <w:lvlJc w:val="left"/>
      <w:pPr>
        <w:ind w:left="3228" w:hanging="360"/>
      </w:pPr>
    </w:lvl>
    <w:lvl w:ilvl="4" w:tplc="042F0019" w:tentative="1">
      <w:start w:val="1"/>
      <w:numFmt w:val="lowerLetter"/>
      <w:lvlText w:val="%5."/>
      <w:lvlJc w:val="left"/>
      <w:pPr>
        <w:ind w:left="3948" w:hanging="360"/>
      </w:pPr>
    </w:lvl>
    <w:lvl w:ilvl="5" w:tplc="042F001B" w:tentative="1">
      <w:start w:val="1"/>
      <w:numFmt w:val="lowerRoman"/>
      <w:lvlText w:val="%6."/>
      <w:lvlJc w:val="right"/>
      <w:pPr>
        <w:ind w:left="4668" w:hanging="180"/>
      </w:pPr>
    </w:lvl>
    <w:lvl w:ilvl="6" w:tplc="042F000F" w:tentative="1">
      <w:start w:val="1"/>
      <w:numFmt w:val="decimal"/>
      <w:lvlText w:val="%7."/>
      <w:lvlJc w:val="left"/>
      <w:pPr>
        <w:ind w:left="5388" w:hanging="360"/>
      </w:pPr>
    </w:lvl>
    <w:lvl w:ilvl="7" w:tplc="042F0019" w:tentative="1">
      <w:start w:val="1"/>
      <w:numFmt w:val="lowerLetter"/>
      <w:lvlText w:val="%8."/>
      <w:lvlJc w:val="left"/>
      <w:pPr>
        <w:ind w:left="6108" w:hanging="360"/>
      </w:pPr>
    </w:lvl>
    <w:lvl w:ilvl="8" w:tplc="042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37"/>
    <w:rsid w:val="00002F77"/>
    <w:rsid w:val="00004079"/>
    <w:rsid w:val="000105B3"/>
    <w:rsid w:val="0004336C"/>
    <w:rsid w:val="000611D8"/>
    <w:rsid w:val="00063F6B"/>
    <w:rsid w:val="0007714F"/>
    <w:rsid w:val="000812C6"/>
    <w:rsid w:val="00082151"/>
    <w:rsid w:val="0009282A"/>
    <w:rsid w:val="0009524E"/>
    <w:rsid w:val="000A28C5"/>
    <w:rsid w:val="000A4924"/>
    <w:rsid w:val="000B40AD"/>
    <w:rsid w:val="000B4AC2"/>
    <w:rsid w:val="000B5962"/>
    <w:rsid w:val="000E4DBE"/>
    <w:rsid w:val="000F21E9"/>
    <w:rsid w:val="00106FE4"/>
    <w:rsid w:val="00114294"/>
    <w:rsid w:val="00124690"/>
    <w:rsid w:val="00126788"/>
    <w:rsid w:val="001312C2"/>
    <w:rsid w:val="00141A92"/>
    <w:rsid w:val="00143114"/>
    <w:rsid w:val="00165D1D"/>
    <w:rsid w:val="00181EBC"/>
    <w:rsid w:val="00184DDF"/>
    <w:rsid w:val="00190C2A"/>
    <w:rsid w:val="001967CA"/>
    <w:rsid w:val="001C1AC8"/>
    <w:rsid w:val="001C7590"/>
    <w:rsid w:val="001E334C"/>
    <w:rsid w:val="001F4BDA"/>
    <w:rsid w:val="0020254F"/>
    <w:rsid w:val="00205C7B"/>
    <w:rsid w:val="00214BDF"/>
    <w:rsid w:val="00221F93"/>
    <w:rsid w:val="0024662C"/>
    <w:rsid w:val="00257D61"/>
    <w:rsid w:val="002833F9"/>
    <w:rsid w:val="002A02B8"/>
    <w:rsid w:val="002A7A21"/>
    <w:rsid w:val="002B034C"/>
    <w:rsid w:val="002B3927"/>
    <w:rsid w:val="002D238B"/>
    <w:rsid w:val="002D3561"/>
    <w:rsid w:val="002F08DE"/>
    <w:rsid w:val="002F1332"/>
    <w:rsid w:val="002F739F"/>
    <w:rsid w:val="00301EFB"/>
    <w:rsid w:val="00301FBE"/>
    <w:rsid w:val="0031044A"/>
    <w:rsid w:val="003463B6"/>
    <w:rsid w:val="00354549"/>
    <w:rsid w:val="0035567E"/>
    <w:rsid w:val="00355A6B"/>
    <w:rsid w:val="003605FF"/>
    <w:rsid w:val="00383DF2"/>
    <w:rsid w:val="003B0BA3"/>
    <w:rsid w:val="003B7F46"/>
    <w:rsid w:val="003C282D"/>
    <w:rsid w:val="003C454D"/>
    <w:rsid w:val="003C78D2"/>
    <w:rsid w:val="003D0268"/>
    <w:rsid w:val="003D31E1"/>
    <w:rsid w:val="003D38AE"/>
    <w:rsid w:val="003F2928"/>
    <w:rsid w:val="003F2FB3"/>
    <w:rsid w:val="003F4D9E"/>
    <w:rsid w:val="003F61CC"/>
    <w:rsid w:val="00406535"/>
    <w:rsid w:val="00406A84"/>
    <w:rsid w:val="004131A1"/>
    <w:rsid w:val="0043207C"/>
    <w:rsid w:val="00441180"/>
    <w:rsid w:val="00443A23"/>
    <w:rsid w:val="00444315"/>
    <w:rsid w:val="00457EC6"/>
    <w:rsid w:val="00465837"/>
    <w:rsid w:val="00482A3C"/>
    <w:rsid w:val="00491F94"/>
    <w:rsid w:val="00493A67"/>
    <w:rsid w:val="004954B3"/>
    <w:rsid w:val="004A4109"/>
    <w:rsid w:val="004B17D0"/>
    <w:rsid w:val="004B2553"/>
    <w:rsid w:val="004B67FF"/>
    <w:rsid w:val="004C0C50"/>
    <w:rsid w:val="004D1F15"/>
    <w:rsid w:val="004E61E2"/>
    <w:rsid w:val="0050160D"/>
    <w:rsid w:val="005025DF"/>
    <w:rsid w:val="005041E2"/>
    <w:rsid w:val="0052336D"/>
    <w:rsid w:val="005239FD"/>
    <w:rsid w:val="00531B63"/>
    <w:rsid w:val="00531D2B"/>
    <w:rsid w:val="00537014"/>
    <w:rsid w:val="0054060E"/>
    <w:rsid w:val="005476D8"/>
    <w:rsid w:val="005573F2"/>
    <w:rsid w:val="005824FA"/>
    <w:rsid w:val="005A6220"/>
    <w:rsid w:val="005A62E8"/>
    <w:rsid w:val="005B149F"/>
    <w:rsid w:val="005B33E3"/>
    <w:rsid w:val="005B5FEC"/>
    <w:rsid w:val="005C3FF8"/>
    <w:rsid w:val="005E0E0B"/>
    <w:rsid w:val="005E506C"/>
    <w:rsid w:val="005F1E0F"/>
    <w:rsid w:val="00604DD9"/>
    <w:rsid w:val="00614ACC"/>
    <w:rsid w:val="00614CE3"/>
    <w:rsid w:val="00637233"/>
    <w:rsid w:val="00657520"/>
    <w:rsid w:val="00662F3A"/>
    <w:rsid w:val="00682C6C"/>
    <w:rsid w:val="006864F6"/>
    <w:rsid w:val="00692848"/>
    <w:rsid w:val="006A5E87"/>
    <w:rsid w:val="006C088E"/>
    <w:rsid w:val="006C09B8"/>
    <w:rsid w:val="006C314F"/>
    <w:rsid w:val="006D3919"/>
    <w:rsid w:val="006E0340"/>
    <w:rsid w:val="006E1C78"/>
    <w:rsid w:val="00712FA4"/>
    <w:rsid w:val="00717CD1"/>
    <w:rsid w:val="0073377E"/>
    <w:rsid w:val="00751DD9"/>
    <w:rsid w:val="007645FE"/>
    <w:rsid w:val="00771C24"/>
    <w:rsid w:val="00782481"/>
    <w:rsid w:val="00787176"/>
    <w:rsid w:val="00790769"/>
    <w:rsid w:val="0079600C"/>
    <w:rsid w:val="007969DA"/>
    <w:rsid w:val="007A50D8"/>
    <w:rsid w:val="007B1F63"/>
    <w:rsid w:val="007B5DC9"/>
    <w:rsid w:val="007B5F4E"/>
    <w:rsid w:val="007E3E12"/>
    <w:rsid w:val="00822CF9"/>
    <w:rsid w:val="0084009E"/>
    <w:rsid w:val="00851BBB"/>
    <w:rsid w:val="00865805"/>
    <w:rsid w:val="00867F9A"/>
    <w:rsid w:val="00896DD9"/>
    <w:rsid w:val="008A592C"/>
    <w:rsid w:val="008B0C6B"/>
    <w:rsid w:val="008B5EFD"/>
    <w:rsid w:val="008C2973"/>
    <w:rsid w:val="008C303F"/>
    <w:rsid w:val="008E07E5"/>
    <w:rsid w:val="008E12FF"/>
    <w:rsid w:val="008E2D57"/>
    <w:rsid w:val="008E4173"/>
    <w:rsid w:val="008F14B8"/>
    <w:rsid w:val="008F1515"/>
    <w:rsid w:val="009109A3"/>
    <w:rsid w:val="00920B8F"/>
    <w:rsid w:val="009235C5"/>
    <w:rsid w:val="00925AF6"/>
    <w:rsid w:val="009334C4"/>
    <w:rsid w:val="009546DF"/>
    <w:rsid w:val="00962B69"/>
    <w:rsid w:val="009733E5"/>
    <w:rsid w:val="00981356"/>
    <w:rsid w:val="00982280"/>
    <w:rsid w:val="009A11A9"/>
    <w:rsid w:val="009A1B79"/>
    <w:rsid w:val="009A2B7A"/>
    <w:rsid w:val="009A4DD0"/>
    <w:rsid w:val="009B6743"/>
    <w:rsid w:val="009C0F39"/>
    <w:rsid w:val="009C795F"/>
    <w:rsid w:val="009D200A"/>
    <w:rsid w:val="00A00D65"/>
    <w:rsid w:val="00A01F6F"/>
    <w:rsid w:val="00A25C92"/>
    <w:rsid w:val="00A3275B"/>
    <w:rsid w:val="00A332AD"/>
    <w:rsid w:val="00A51AE4"/>
    <w:rsid w:val="00A52CB6"/>
    <w:rsid w:val="00A6161E"/>
    <w:rsid w:val="00A73197"/>
    <w:rsid w:val="00AB435D"/>
    <w:rsid w:val="00AB5661"/>
    <w:rsid w:val="00AD152B"/>
    <w:rsid w:val="00AE52D5"/>
    <w:rsid w:val="00AE78E9"/>
    <w:rsid w:val="00B207E6"/>
    <w:rsid w:val="00B2602A"/>
    <w:rsid w:val="00B27961"/>
    <w:rsid w:val="00B52E56"/>
    <w:rsid w:val="00B61A65"/>
    <w:rsid w:val="00B64CD3"/>
    <w:rsid w:val="00B80C52"/>
    <w:rsid w:val="00B87423"/>
    <w:rsid w:val="00B914BD"/>
    <w:rsid w:val="00B95376"/>
    <w:rsid w:val="00BA3E53"/>
    <w:rsid w:val="00BA6ECC"/>
    <w:rsid w:val="00BA77C5"/>
    <w:rsid w:val="00BB5DE6"/>
    <w:rsid w:val="00BC19D6"/>
    <w:rsid w:val="00BC1F4F"/>
    <w:rsid w:val="00BC20E1"/>
    <w:rsid w:val="00BD0FC6"/>
    <w:rsid w:val="00BE1D25"/>
    <w:rsid w:val="00BE5A8C"/>
    <w:rsid w:val="00BF6167"/>
    <w:rsid w:val="00C0547F"/>
    <w:rsid w:val="00C069C3"/>
    <w:rsid w:val="00C072D8"/>
    <w:rsid w:val="00C14370"/>
    <w:rsid w:val="00C274D2"/>
    <w:rsid w:val="00C27F81"/>
    <w:rsid w:val="00C4022A"/>
    <w:rsid w:val="00C404A3"/>
    <w:rsid w:val="00C62D08"/>
    <w:rsid w:val="00C64548"/>
    <w:rsid w:val="00C64A00"/>
    <w:rsid w:val="00C65F1A"/>
    <w:rsid w:val="00C860A2"/>
    <w:rsid w:val="00C9211E"/>
    <w:rsid w:val="00C93312"/>
    <w:rsid w:val="00C97154"/>
    <w:rsid w:val="00C971B2"/>
    <w:rsid w:val="00CA64CD"/>
    <w:rsid w:val="00CC07A1"/>
    <w:rsid w:val="00CD4BF2"/>
    <w:rsid w:val="00CD5C7E"/>
    <w:rsid w:val="00CE43CE"/>
    <w:rsid w:val="00CE6FB3"/>
    <w:rsid w:val="00CF6F37"/>
    <w:rsid w:val="00D03EA8"/>
    <w:rsid w:val="00D17FDD"/>
    <w:rsid w:val="00D2211B"/>
    <w:rsid w:val="00D2416C"/>
    <w:rsid w:val="00D36725"/>
    <w:rsid w:val="00D37B82"/>
    <w:rsid w:val="00D4373D"/>
    <w:rsid w:val="00D46C93"/>
    <w:rsid w:val="00D60A60"/>
    <w:rsid w:val="00D64159"/>
    <w:rsid w:val="00D64335"/>
    <w:rsid w:val="00D77BF7"/>
    <w:rsid w:val="00D912C6"/>
    <w:rsid w:val="00D93993"/>
    <w:rsid w:val="00D960B5"/>
    <w:rsid w:val="00DA38F0"/>
    <w:rsid w:val="00DA43B9"/>
    <w:rsid w:val="00DA5468"/>
    <w:rsid w:val="00DB0F5A"/>
    <w:rsid w:val="00DB3F65"/>
    <w:rsid w:val="00DC2486"/>
    <w:rsid w:val="00DC3D55"/>
    <w:rsid w:val="00DC4FB5"/>
    <w:rsid w:val="00DE369A"/>
    <w:rsid w:val="00E00564"/>
    <w:rsid w:val="00E21041"/>
    <w:rsid w:val="00E232B6"/>
    <w:rsid w:val="00E25599"/>
    <w:rsid w:val="00E328E0"/>
    <w:rsid w:val="00E3596F"/>
    <w:rsid w:val="00E35A7E"/>
    <w:rsid w:val="00E46290"/>
    <w:rsid w:val="00E56FA2"/>
    <w:rsid w:val="00E605C9"/>
    <w:rsid w:val="00E671B9"/>
    <w:rsid w:val="00E72B14"/>
    <w:rsid w:val="00E9101D"/>
    <w:rsid w:val="00E91A54"/>
    <w:rsid w:val="00EA3DE8"/>
    <w:rsid w:val="00EB4FE7"/>
    <w:rsid w:val="00EC21AF"/>
    <w:rsid w:val="00EC384D"/>
    <w:rsid w:val="00EC433E"/>
    <w:rsid w:val="00EC7F25"/>
    <w:rsid w:val="00ED3435"/>
    <w:rsid w:val="00EE0754"/>
    <w:rsid w:val="00EE6FE9"/>
    <w:rsid w:val="00EF1A18"/>
    <w:rsid w:val="00F02CB9"/>
    <w:rsid w:val="00F070F9"/>
    <w:rsid w:val="00F11BC3"/>
    <w:rsid w:val="00F1262F"/>
    <w:rsid w:val="00F344CC"/>
    <w:rsid w:val="00F4227B"/>
    <w:rsid w:val="00F50929"/>
    <w:rsid w:val="00F56DF3"/>
    <w:rsid w:val="00F67036"/>
    <w:rsid w:val="00F87877"/>
    <w:rsid w:val="00F9314B"/>
    <w:rsid w:val="00F94B28"/>
    <w:rsid w:val="00F951B5"/>
    <w:rsid w:val="00F97C2F"/>
    <w:rsid w:val="00FB1D31"/>
    <w:rsid w:val="00FB2C84"/>
    <w:rsid w:val="00FB653C"/>
    <w:rsid w:val="00FC1881"/>
    <w:rsid w:val="00FC47E7"/>
    <w:rsid w:val="00FF2063"/>
    <w:rsid w:val="00FF3DCF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EC07D575-C8C9-4D1E-8D24-287133F3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B6743"/>
    <w:pPr>
      <w:keepNext/>
      <w:outlineLvl w:val="0"/>
    </w:pPr>
    <w:rPr>
      <w:rFonts w:ascii="MAC C Times" w:hAnsi="MAC C Times"/>
      <w:sz w:val="28"/>
      <w:szCs w:val="20"/>
    </w:rPr>
  </w:style>
  <w:style w:type="paragraph" w:styleId="Heading3">
    <w:name w:val="heading 3"/>
    <w:basedOn w:val="Normal"/>
    <w:next w:val="Normal"/>
    <w:qFormat/>
    <w:rsid w:val="009B6743"/>
    <w:pPr>
      <w:keepNext/>
      <w:jc w:val="center"/>
      <w:outlineLvl w:val="2"/>
    </w:pPr>
    <w:rPr>
      <w:rFonts w:ascii="MAC C Times" w:hAnsi="MAC C 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62E8"/>
    <w:pPr>
      <w:tabs>
        <w:tab w:val="center" w:pos="4536"/>
        <w:tab w:val="right" w:pos="9072"/>
      </w:tabs>
    </w:pPr>
    <w:rPr>
      <w:lang w:val="bg-BG" w:eastAsia="bg-BG"/>
    </w:rPr>
  </w:style>
  <w:style w:type="character" w:styleId="PageNumber">
    <w:name w:val="page number"/>
    <w:basedOn w:val="DefaultParagraphFont"/>
    <w:rsid w:val="005A62E8"/>
  </w:style>
  <w:style w:type="paragraph" w:styleId="Header">
    <w:name w:val="header"/>
    <w:basedOn w:val="Normal"/>
    <w:rsid w:val="005A62E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E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2602A"/>
    <w:rPr>
      <w:sz w:val="24"/>
      <w:szCs w:val="24"/>
      <w:lang w:val="bg-BG" w:eastAsia="bg-BG" w:bidi="ar-SA"/>
    </w:rPr>
  </w:style>
  <w:style w:type="paragraph" w:styleId="BalloonText">
    <w:name w:val="Balloon Text"/>
    <w:basedOn w:val="Normal"/>
    <w:semiHidden/>
    <w:rsid w:val="00DC2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D0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BodyText">
    <w:name w:val="Body Text"/>
    <w:basedOn w:val="Normal"/>
    <w:link w:val="BodyTextChar"/>
    <w:rsid w:val="00221F93"/>
    <w:pPr>
      <w:spacing w:after="200" w:line="276" w:lineRule="auto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link w:val="BodyText"/>
    <w:rsid w:val="00221F93"/>
    <w:rPr>
      <w:rFonts w:ascii="Arial" w:eastAsia="Calibri" w:hAnsi="Arial" w:cs="Arial"/>
      <w:sz w:val="22"/>
      <w:szCs w:val="22"/>
      <w:lang w:val="en-US" w:eastAsia="en-US"/>
    </w:rPr>
  </w:style>
  <w:style w:type="character" w:styleId="Strong">
    <w:name w:val="Strong"/>
    <w:uiPriority w:val="22"/>
    <w:qFormat/>
    <w:rsid w:val="002B034C"/>
    <w:rPr>
      <w:b/>
      <w:bCs/>
    </w:rPr>
  </w:style>
  <w:style w:type="character" w:styleId="Hyperlink">
    <w:name w:val="Hyperlink"/>
    <w:uiPriority w:val="99"/>
    <w:rsid w:val="00DA3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akonstantinovik\Desktop\Memorandum%20FV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22CD-B25B-40AC-9508-481D6A6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FVMS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VETERINAREN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valentinakonstantinovik</dc:creator>
  <cp:lastModifiedBy>Iskra</cp:lastModifiedBy>
  <cp:revision>3</cp:revision>
  <cp:lastPrinted>2012-11-26T11:28:00Z</cp:lastPrinted>
  <dcterms:created xsi:type="dcterms:W3CDTF">2015-11-10T07:00:00Z</dcterms:created>
  <dcterms:modified xsi:type="dcterms:W3CDTF">2015-11-10T07:05:00Z</dcterms:modified>
</cp:coreProperties>
</file>